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203CE" w:rsidRPr="003203CE" w:rsidTr="003203C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CE" w:rsidRPr="003203CE" w:rsidRDefault="003203CE" w:rsidP="003203C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203C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CE" w:rsidRPr="003203CE" w:rsidRDefault="003203CE" w:rsidP="003203C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203CE" w:rsidRPr="003203CE" w:rsidTr="003203C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203CE" w:rsidRPr="003203CE" w:rsidRDefault="003203CE" w:rsidP="003203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203C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203CE" w:rsidRPr="003203CE" w:rsidTr="003203C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203CE" w:rsidRPr="003203CE" w:rsidRDefault="003203CE" w:rsidP="003203C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203C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203CE" w:rsidRPr="003203CE" w:rsidRDefault="003203CE" w:rsidP="003203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203C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203CE" w:rsidRPr="003203CE" w:rsidTr="003203C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203CE" w:rsidRPr="003203CE" w:rsidRDefault="003203CE" w:rsidP="003203C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203C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203CE" w:rsidRPr="003203CE" w:rsidRDefault="003203CE" w:rsidP="003203C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203CE">
              <w:rPr>
                <w:rFonts w:ascii="Arial" w:hAnsi="Arial" w:cs="Arial"/>
                <w:sz w:val="24"/>
                <w:szCs w:val="24"/>
                <w:lang w:val="en-ZA" w:eastAsia="en-ZA"/>
              </w:rPr>
              <w:t>12.6838</w:t>
            </w:r>
          </w:p>
        </w:tc>
      </w:tr>
      <w:tr w:rsidR="003203CE" w:rsidRPr="003203CE" w:rsidTr="003203C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203CE" w:rsidRPr="003203CE" w:rsidRDefault="003203CE" w:rsidP="003203C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203C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203CE" w:rsidRPr="003203CE" w:rsidRDefault="003203CE" w:rsidP="003203C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203CE">
              <w:rPr>
                <w:rFonts w:ascii="Arial" w:hAnsi="Arial" w:cs="Arial"/>
                <w:sz w:val="24"/>
                <w:szCs w:val="24"/>
                <w:lang w:val="en-ZA" w:eastAsia="en-ZA"/>
              </w:rPr>
              <w:t>15.7398</w:t>
            </w:r>
          </w:p>
        </w:tc>
      </w:tr>
      <w:tr w:rsidR="003203CE" w:rsidRPr="003203CE" w:rsidTr="003203C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203CE" w:rsidRPr="003203CE" w:rsidRDefault="003203CE" w:rsidP="003203C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203C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203CE" w:rsidRPr="003203CE" w:rsidRDefault="003203CE" w:rsidP="003203C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203CE">
              <w:rPr>
                <w:rFonts w:ascii="Arial" w:hAnsi="Arial" w:cs="Arial"/>
                <w:sz w:val="24"/>
                <w:szCs w:val="24"/>
                <w:lang w:val="en-ZA" w:eastAsia="en-ZA"/>
              </w:rPr>
              <w:t>13.6543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94F55" w:rsidRPr="00694F55" w:rsidTr="00694F55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55" w:rsidRPr="00694F55" w:rsidRDefault="00694F55" w:rsidP="00694F5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94F5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55" w:rsidRPr="00694F55" w:rsidRDefault="00694F55" w:rsidP="00694F5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94F55" w:rsidRPr="00694F55" w:rsidTr="00694F5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94F55" w:rsidRPr="00694F55" w:rsidRDefault="00694F55" w:rsidP="00694F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4F5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94F55" w:rsidRPr="00694F55" w:rsidTr="00694F5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4F55" w:rsidRPr="00694F55" w:rsidRDefault="00694F55" w:rsidP="00694F5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4F5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4F55" w:rsidRPr="00694F55" w:rsidRDefault="00694F55" w:rsidP="00694F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4F5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94F55" w:rsidRPr="00694F55" w:rsidTr="00694F5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4F55" w:rsidRPr="00694F55" w:rsidRDefault="00694F55" w:rsidP="00694F5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4F5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4F55" w:rsidRPr="00694F55" w:rsidRDefault="00694F55" w:rsidP="00694F5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4F55">
              <w:rPr>
                <w:rFonts w:ascii="Arial" w:hAnsi="Arial" w:cs="Arial"/>
                <w:sz w:val="24"/>
                <w:szCs w:val="24"/>
                <w:lang w:val="en-ZA" w:eastAsia="en-ZA"/>
              </w:rPr>
              <w:t>12.6818</w:t>
            </w:r>
          </w:p>
        </w:tc>
      </w:tr>
      <w:tr w:rsidR="00694F55" w:rsidRPr="00694F55" w:rsidTr="00694F5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4F55" w:rsidRPr="00694F55" w:rsidRDefault="00694F55" w:rsidP="00694F5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4F5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4F55" w:rsidRPr="00694F55" w:rsidRDefault="00694F55" w:rsidP="00694F5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4F55">
              <w:rPr>
                <w:rFonts w:ascii="Arial" w:hAnsi="Arial" w:cs="Arial"/>
                <w:sz w:val="24"/>
                <w:szCs w:val="24"/>
                <w:lang w:val="en-ZA" w:eastAsia="en-ZA"/>
              </w:rPr>
              <w:t>15.7142</w:t>
            </w:r>
          </w:p>
        </w:tc>
      </w:tr>
      <w:tr w:rsidR="00694F55" w:rsidRPr="00694F55" w:rsidTr="00694F5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4F55" w:rsidRPr="00694F55" w:rsidRDefault="00694F55" w:rsidP="00694F5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4F5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4F55" w:rsidRPr="00694F55" w:rsidRDefault="00694F55" w:rsidP="00694F5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4F55">
              <w:rPr>
                <w:rFonts w:ascii="Arial" w:hAnsi="Arial" w:cs="Arial"/>
                <w:sz w:val="24"/>
                <w:szCs w:val="24"/>
                <w:lang w:val="en-ZA" w:eastAsia="en-ZA"/>
              </w:rPr>
              <w:t>13.6397</w:t>
            </w:r>
          </w:p>
        </w:tc>
      </w:tr>
    </w:tbl>
    <w:p w:rsidR="00694F55" w:rsidRPr="00035935" w:rsidRDefault="00694F55" w:rsidP="00035935">
      <w:bookmarkStart w:id="0" w:name="_GoBack"/>
      <w:bookmarkEnd w:id="0"/>
    </w:p>
    <w:sectPr w:rsidR="00694F5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CE"/>
    <w:rsid w:val="00025128"/>
    <w:rsid w:val="00035935"/>
    <w:rsid w:val="00220021"/>
    <w:rsid w:val="002961E0"/>
    <w:rsid w:val="003203CE"/>
    <w:rsid w:val="00685853"/>
    <w:rsid w:val="00694F55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5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94F5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94F5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94F5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94F5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94F5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94F5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203C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203C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94F5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94F5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94F5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94F5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203C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94F5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203C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94F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5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94F5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94F5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94F5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94F5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94F5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94F5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203C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203C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94F5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94F5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94F5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94F5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203C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94F5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203C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94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2017-03-20T09:02:00Z</dcterms:created>
  <dcterms:modified xsi:type="dcterms:W3CDTF">2017-03-20T14:07:00Z</dcterms:modified>
</cp:coreProperties>
</file>